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E6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93726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5909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2E6" w:rsidRPr="00AB32E6" w:rsidRDefault="00AB32E6" w:rsidP="00AB32E6"/>
    <w:p w:rsidR="00AB32E6" w:rsidRPr="00AB32E6" w:rsidRDefault="00AB32E6" w:rsidP="00AB32E6"/>
    <w:p w:rsidR="00AB32E6" w:rsidRDefault="00AB32E6"/>
    <w:p w:rsidR="000F22CF" w:rsidRDefault="00AB32E6" w:rsidP="00AB32E6">
      <w:pPr>
        <w:jc w:val="right"/>
      </w:pPr>
      <w:r>
        <w:br w:type="textWrapping" w:clear="all"/>
      </w:r>
    </w:p>
    <w:p w:rsidR="00794CE4" w:rsidRPr="00663361" w:rsidRDefault="00C97AE5" w:rsidP="00794CE4">
      <w:pPr>
        <w:rPr>
          <w:rFonts w:ascii="Arial" w:hAnsi="Arial" w:cs="Arial"/>
          <w:b/>
          <w:color w:val="3B3B3B"/>
        </w:rPr>
      </w:pPr>
      <w:r w:rsidRPr="00663361">
        <w:rPr>
          <w:rFonts w:ascii="Arial" w:hAnsi="Arial" w:cs="Arial"/>
          <w:b/>
          <w:u w:val="single"/>
        </w:rPr>
        <w:t>Cleaning Hygiene and Pe</w:t>
      </w:r>
      <w:r w:rsidR="00663361" w:rsidRPr="00663361">
        <w:rPr>
          <w:rFonts w:ascii="Arial" w:hAnsi="Arial" w:cs="Arial"/>
          <w:b/>
          <w:u w:val="single"/>
        </w:rPr>
        <w:t>st Control Services BID GPAA 05D</w:t>
      </w:r>
      <w:r w:rsidR="004C50B4" w:rsidRPr="00663361">
        <w:rPr>
          <w:rFonts w:ascii="Arial" w:hAnsi="Arial" w:cs="Arial"/>
          <w:b/>
          <w:u w:val="single"/>
        </w:rPr>
        <w:t>-</w:t>
      </w:r>
      <w:r w:rsidR="0054389E" w:rsidRPr="00663361">
        <w:rPr>
          <w:rFonts w:ascii="Arial" w:hAnsi="Arial" w:cs="Arial"/>
          <w:b/>
          <w:u w:val="single"/>
        </w:rPr>
        <w:t>2021</w:t>
      </w:r>
      <w:r w:rsidR="00B73E3E" w:rsidRPr="00663361">
        <w:rPr>
          <w:rFonts w:ascii="Arial" w:hAnsi="Arial" w:cs="Arial"/>
          <w:b/>
          <w:u w:val="single"/>
        </w:rPr>
        <w:t xml:space="preserve"> </w:t>
      </w:r>
      <w:r w:rsidR="00794CE4" w:rsidRPr="00663361">
        <w:rPr>
          <w:rFonts w:ascii="Arial" w:hAnsi="Arial" w:cs="Arial"/>
          <w:b/>
          <w:color w:val="3B3B3B"/>
        </w:rPr>
        <w:t>(</w:t>
      </w:r>
      <w:r w:rsidR="00663361" w:rsidRPr="00663361">
        <w:rPr>
          <w:rFonts w:ascii="Arial" w:hAnsi="Arial" w:cs="Arial"/>
          <w:b/>
          <w:color w:val="3B3B3B"/>
        </w:rPr>
        <w:t>Mafikeng, Bloemfontein, Rustenburg, Kimberley, and Phuthaditjhaba</w:t>
      </w:r>
      <w:r w:rsidR="00663361" w:rsidRPr="00663361">
        <w:rPr>
          <w:rFonts w:ascii="Arial" w:hAnsi="Arial" w:cs="Arial"/>
          <w:b/>
          <w:color w:val="3B3B3B"/>
        </w:rPr>
        <w:t>)</w:t>
      </w:r>
      <w:r w:rsidR="00AB32E6" w:rsidRPr="00663361">
        <w:rPr>
          <w:rFonts w:ascii="Arial" w:hAnsi="Arial" w:cs="Arial"/>
          <w:b/>
          <w:color w:val="3B3B3B"/>
        </w:rPr>
        <w:t>.</w:t>
      </w:r>
    </w:p>
    <w:p w:rsidR="00AB32E6" w:rsidRPr="00663361" w:rsidRDefault="00AB32E6" w:rsidP="00794CE4">
      <w:pPr>
        <w:rPr>
          <w:rFonts w:ascii="Arial" w:hAnsi="Arial" w:cs="Arial"/>
          <w:b/>
          <w:color w:val="3B3B3B"/>
        </w:rPr>
      </w:pPr>
    </w:p>
    <w:p w:rsidR="009559DD" w:rsidRPr="00663361" w:rsidRDefault="0054389E" w:rsidP="00794CE4">
      <w:pPr>
        <w:spacing w:line="480" w:lineRule="auto"/>
        <w:rPr>
          <w:rFonts w:ascii="Arial" w:hAnsi="Arial" w:cs="Arial"/>
          <w:b/>
          <w:u w:val="single"/>
        </w:rPr>
      </w:pPr>
      <w:r w:rsidRPr="00663361">
        <w:rPr>
          <w:rFonts w:ascii="Arial" w:hAnsi="Arial" w:cs="Arial"/>
          <w:b/>
          <w:u w:val="single"/>
        </w:rPr>
        <w:t>Closing Date</w:t>
      </w:r>
      <w:r w:rsidR="00C97AE5" w:rsidRPr="00663361">
        <w:rPr>
          <w:rFonts w:ascii="Arial" w:hAnsi="Arial" w:cs="Arial"/>
          <w:b/>
          <w:u w:val="single"/>
        </w:rPr>
        <w:t xml:space="preserve">: 30 April </w:t>
      </w:r>
      <w:r w:rsidRPr="00663361">
        <w:rPr>
          <w:rFonts w:ascii="Arial" w:hAnsi="Arial" w:cs="Arial"/>
          <w:b/>
          <w:u w:val="single"/>
        </w:rPr>
        <w:t>2021</w:t>
      </w:r>
      <w:bookmarkStart w:id="0" w:name="_GoBack"/>
      <w:bookmarkEnd w:id="0"/>
    </w:p>
    <w:p w:rsidR="009559DD" w:rsidRPr="00663361" w:rsidRDefault="002D3091" w:rsidP="00794CE4">
      <w:pPr>
        <w:spacing w:line="480" w:lineRule="auto"/>
        <w:rPr>
          <w:rFonts w:ascii="Arial" w:hAnsi="Arial" w:cs="Arial"/>
          <w:b/>
          <w:u w:val="single"/>
        </w:rPr>
      </w:pPr>
      <w:r w:rsidRPr="00663361">
        <w:rPr>
          <w:rFonts w:ascii="Arial" w:hAnsi="Arial" w:cs="Arial"/>
          <w:b/>
          <w:u w:val="single"/>
        </w:rPr>
        <w:t>NAME OF BIDDER</w:t>
      </w:r>
      <w:r w:rsidR="001E46EC" w:rsidRPr="00663361">
        <w:rPr>
          <w:rFonts w:ascii="Arial" w:hAnsi="Arial" w:cs="Arial"/>
          <w:b/>
          <w:u w:val="single"/>
        </w:rPr>
        <w:t>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Powerfull Cleaning and Projects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AG Investment and Holdings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Davo’s Cleaning and Safety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Maikemisetso a Batho Trading and Projects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Dirty Clinic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Limpopo Supplements Traders Pty Ltd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Xivandzani Holdings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Kameso Total Hygiene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M-JNR and Olwethu Consulting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Kabati Catering and Constrution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Inpesct-A-Car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Monabo Hygiene Service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Thekwini Pest Control t/a Pestop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Mzansi Projects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Mashau Trading Projects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Selahle and Maribe  services Enterprise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Masheleni Trading and Projects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Zwito Trading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Nesoscope Holdings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Elevated Hygiene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Kamatshika Services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Athsa Trading and Projects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KNL Holdings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Masana Hygiene Services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IBIDA SA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Leya Corporate Services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MN Investments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Tiney Cleaning Services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Mundzehdzi Trading and Projects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Maxx Business Enterprise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Black Mahogony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t>Mimuso Group</w:t>
            </w:r>
          </w:p>
        </w:tc>
      </w:tr>
      <w:tr w:rsidR="00663361" w:rsidRPr="00663361" w:rsidTr="00663361">
        <w:tc>
          <w:tcPr>
            <w:tcW w:w="8781" w:type="dxa"/>
            <w:vAlign w:val="bottom"/>
          </w:tcPr>
          <w:p w:rsidR="00663361" w:rsidRPr="00663361" w:rsidRDefault="00663361" w:rsidP="006633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63361">
              <w:rPr>
                <w:rFonts w:ascii="Arial" w:hAnsi="Arial" w:cs="Arial"/>
              </w:rPr>
              <w:lastRenderedPageBreak/>
              <w:t>Remone Printing and Projects</w:t>
            </w:r>
          </w:p>
        </w:tc>
      </w:tr>
    </w:tbl>
    <w:p w:rsidR="009559DD" w:rsidRPr="00663361" w:rsidRDefault="009559DD" w:rsidP="00C97AE5">
      <w:pPr>
        <w:pStyle w:val="ListParagraph"/>
        <w:ind w:left="252"/>
        <w:rPr>
          <w:rFonts w:ascii="Arial" w:hAnsi="Arial" w:cs="Arial"/>
        </w:rPr>
      </w:pPr>
    </w:p>
    <w:sectPr w:rsidR="009559DD" w:rsidRPr="0066336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03" w:rsidRDefault="00A53603" w:rsidP="000F22CF">
      <w:r>
        <w:separator/>
      </w:r>
    </w:p>
  </w:endnote>
  <w:endnote w:type="continuationSeparator" w:id="0">
    <w:p w:rsidR="00A53603" w:rsidRDefault="00A53603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03" w:rsidRDefault="00A53603" w:rsidP="000F22CF">
      <w:r w:rsidRPr="000F22CF">
        <w:rPr>
          <w:color w:val="000000"/>
        </w:rPr>
        <w:separator/>
      </w:r>
    </w:p>
  </w:footnote>
  <w:footnote w:type="continuationSeparator" w:id="0">
    <w:p w:rsidR="00A53603" w:rsidRDefault="00A53603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D161B"/>
    <w:multiLevelType w:val="hybridMultilevel"/>
    <w:tmpl w:val="80FC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A48"/>
    <w:multiLevelType w:val="hybridMultilevel"/>
    <w:tmpl w:val="A322D5D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29C3"/>
    <w:multiLevelType w:val="hybridMultilevel"/>
    <w:tmpl w:val="C248DD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25ED"/>
    <w:multiLevelType w:val="hybridMultilevel"/>
    <w:tmpl w:val="7F4C1A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81A01"/>
    <w:multiLevelType w:val="hybridMultilevel"/>
    <w:tmpl w:val="9D265A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AD713C"/>
    <w:multiLevelType w:val="hybridMultilevel"/>
    <w:tmpl w:val="B8FE6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1F7518"/>
    <w:rsid w:val="00207F1A"/>
    <w:rsid w:val="00212C80"/>
    <w:rsid w:val="00235383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15493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389E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361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4CE4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559DD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2116"/>
    <w:rsid w:val="00A32DD6"/>
    <w:rsid w:val="00A46177"/>
    <w:rsid w:val="00A53603"/>
    <w:rsid w:val="00A5737F"/>
    <w:rsid w:val="00A658EF"/>
    <w:rsid w:val="00A747E0"/>
    <w:rsid w:val="00AB32E6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37BF0"/>
    <w:rsid w:val="00C43B69"/>
    <w:rsid w:val="00C52506"/>
    <w:rsid w:val="00C61D2C"/>
    <w:rsid w:val="00C8098F"/>
    <w:rsid w:val="00C83D43"/>
    <w:rsid w:val="00C97AE5"/>
    <w:rsid w:val="00CA21D4"/>
    <w:rsid w:val="00CB2301"/>
    <w:rsid w:val="00CB4A4D"/>
    <w:rsid w:val="00CE75F2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42C07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EF420C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4275A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389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2</cp:revision>
  <cp:lastPrinted>2020-08-13T12:23:00Z</cp:lastPrinted>
  <dcterms:created xsi:type="dcterms:W3CDTF">2021-05-07T09:55:00Z</dcterms:created>
  <dcterms:modified xsi:type="dcterms:W3CDTF">2021-05-07T09:55:00Z</dcterms:modified>
</cp:coreProperties>
</file>